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C3" w:rsidRDefault="002E5BC3" w:rsidP="002E5B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A21B3" w:rsidRPr="001A31F7" w:rsidRDefault="004A21B3" w:rsidP="004A21B3">
      <w:pPr>
        <w:tabs>
          <w:tab w:val="left" w:pos="6096"/>
        </w:tabs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Toruń, 14.05.2013 r.</w:t>
      </w:r>
    </w:p>
    <w:p w:rsidR="004A21B3" w:rsidRDefault="004A21B3" w:rsidP="004A21B3">
      <w:pPr>
        <w:spacing w:after="0"/>
        <w:jc w:val="center"/>
        <w:rPr>
          <w:rFonts w:cs="Calibri"/>
          <w:b/>
          <w:sz w:val="24"/>
          <w:szCs w:val="24"/>
        </w:rPr>
      </w:pPr>
    </w:p>
    <w:p w:rsidR="004A21B3" w:rsidRDefault="004A21B3" w:rsidP="004A21B3">
      <w:pPr>
        <w:spacing w:after="0"/>
        <w:jc w:val="center"/>
        <w:rPr>
          <w:rFonts w:cs="Calibri"/>
          <w:b/>
          <w:sz w:val="24"/>
          <w:szCs w:val="24"/>
        </w:rPr>
      </w:pPr>
    </w:p>
    <w:p w:rsidR="004A21B3" w:rsidRDefault="004A21B3" w:rsidP="004A21B3">
      <w:pPr>
        <w:spacing w:after="0"/>
        <w:rPr>
          <w:rFonts w:cs="Calibri"/>
          <w:b/>
          <w:sz w:val="24"/>
          <w:szCs w:val="24"/>
        </w:rPr>
      </w:pPr>
      <w:r w:rsidRPr="001A31F7">
        <w:rPr>
          <w:rFonts w:cs="Calibri"/>
          <w:sz w:val="24"/>
          <w:szCs w:val="24"/>
        </w:rPr>
        <w:t xml:space="preserve">L.dz. </w:t>
      </w:r>
      <w:r>
        <w:rPr>
          <w:rFonts w:cs="Calibri"/>
          <w:sz w:val="24"/>
          <w:szCs w:val="24"/>
        </w:rPr>
        <w:t xml:space="preserve"> 183</w:t>
      </w:r>
      <w:r w:rsidRPr="001A31F7">
        <w:rPr>
          <w:rFonts w:cs="Calibri"/>
          <w:sz w:val="24"/>
          <w:szCs w:val="24"/>
        </w:rPr>
        <w:t>/TPT/201</w:t>
      </w:r>
      <w:r>
        <w:rPr>
          <w:rFonts w:cs="Calibri"/>
          <w:sz w:val="24"/>
          <w:szCs w:val="24"/>
        </w:rPr>
        <w:t>4</w:t>
      </w:r>
    </w:p>
    <w:p w:rsidR="004A21B3" w:rsidRPr="004A21B3" w:rsidRDefault="004A21B3" w:rsidP="004A21B3">
      <w:pPr>
        <w:spacing w:after="0"/>
        <w:jc w:val="center"/>
        <w:rPr>
          <w:rFonts w:cs="Calibri"/>
          <w:b/>
          <w:sz w:val="24"/>
          <w:szCs w:val="24"/>
        </w:rPr>
      </w:pPr>
    </w:p>
    <w:p w:rsidR="004A21B3" w:rsidRPr="004A21B3" w:rsidRDefault="004A21B3" w:rsidP="004A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1B3">
        <w:rPr>
          <w:rFonts w:ascii="Times New Roman" w:hAnsi="Times New Roman"/>
          <w:b/>
          <w:sz w:val="24"/>
          <w:szCs w:val="24"/>
        </w:rPr>
        <w:t>Informacja o zamiarze udzielenia zamówienia</w:t>
      </w:r>
    </w:p>
    <w:p w:rsidR="004A21B3" w:rsidRPr="004A21B3" w:rsidRDefault="004A21B3" w:rsidP="004A2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t>na zakup i dostawę art. biurowych i materiałów eksploatacyjnych</w:t>
      </w:r>
      <w:r w:rsidRPr="004A21B3">
        <w:rPr>
          <w:rFonts w:ascii="Times New Roman" w:hAnsi="Times New Roman"/>
          <w:b/>
          <w:sz w:val="24"/>
          <w:szCs w:val="24"/>
        </w:rPr>
        <w:t xml:space="preserve"> dla projektu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21B3" w:rsidRDefault="004A21B3" w:rsidP="004A21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t>Wspieranie pow</w:t>
      </w: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iązań koop</w:t>
      </w: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er</w:t>
      </w: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a</w:t>
      </w: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cyjnych przed</w:t>
      </w: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siębiorstw w wojew</w:t>
      </w: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 xml:space="preserve">ództwie </w:t>
      </w:r>
    </w:p>
    <w:p w:rsidR="004A21B3" w:rsidRPr="004A21B3" w:rsidRDefault="004A21B3" w:rsidP="004A21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21B3">
        <w:rPr>
          <w:rFonts w:ascii="Times New Roman" w:eastAsia="Times New Roman" w:hAnsi="Times New Roman"/>
          <w:b/>
          <w:sz w:val="24"/>
          <w:szCs w:val="24"/>
          <w:lang w:eastAsia="pl-PL"/>
        </w:rPr>
        <w:t>kujawsko-pomorskim</w:t>
      </w:r>
      <w:r w:rsidRPr="004A21B3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2E5BC3" w:rsidRDefault="002E5BC3" w:rsidP="002E5B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1B3" w:rsidRDefault="002E5BC3" w:rsidP="004A21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Toruńska Agencja Roz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woju Region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nego S.A. z siedz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ibą w Toruniu, ul. Kopernika 4, </w:t>
      </w:r>
      <w:r w:rsidR="004A21B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87–100 Toruń (dalej „Zamaw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jący”), infor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muje o zami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arze udzie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nia zamówienia w try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bie </w:t>
      </w:r>
      <w:r w:rsidR="004A21B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zapy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nia ofer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towego na zakup</w:t>
      </w:r>
      <w:r w:rsidR="004A21B3">
        <w:rPr>
          <w:rFonts w:ascii="Times New Roman" w:eastAsia="Times New Roman" w:hAnsi="Times New Roman"/>
          <w:sz w:val="24"/>
          <w:szCs w:val="24"/>
          <w:lang w:eastAsia="pl-PL"/>
        </w:rPr>
        <w:t xml:space="preserve"> i dostawę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biurowych i materiałów eksploatacyjnych dla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jektu „Wspieranie pow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iązań koop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cyjnych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siębiorstw w wojew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ództwie kujawsko-pomorskim” </w:t>
      </w:r>
    </w:p>
    <w:p w:rsidR="002E5BC3" w:rsidRDefault="002E5BC3" w:rsidP="004A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sza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cunkowa zamówienia nie przekracza kwoty 14 000 euro.</w:t>
      </w:r>
    </w:p>
    <w:p w:rsidR="002E5BC3" w:rsidRDefault="002E5BC3" w:rsidP="004A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miotu zamówienia: - Załącznik Nr 1 </w:t>
      </w:r>
    </w:p>
    <w:p w:rsidR="002E5BC3" w:rsidRDefault="002E5BC3" w:rsidP="004A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dniu 16 maja 2014r. Zamaw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jący zamierza skierować zapy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tanie ofer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towe do co najm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niej trzech potenc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nych wykon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aw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ców. Wykon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awcy zain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tere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sowani otrzy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maniem zapy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nia ofer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towego proszeni są o 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takt z p. Katarzyną Urbańską (tel. 56 699 54 02 e-mail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urbanska@tarr.or.pl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do dnia 16 </w:t>
      </w:r>
      <w:r w:rsidR="004A21B3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2014 r., do godz. 16.00</w:t>
      </w:r>
    </w:p>
    <w:p w:rsidR="002E5BC3" w:rsidRDefault="002E5BC3" w:rsidP="004A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2E5BC3" w:rsidRDefault="002E5BC3" w:rsidP="004A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miotowe zamówie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nie jest współ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sowane ze środ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ków Europe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jskiego Fun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duszu Roz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woju Region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nego w ramach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jektu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Wspieranie pow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iązań koop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er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cyjnych przed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siębiorstw w wojew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ództwie kujawsko-pomorskim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 zostanie udzielone w opar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ciu o zasady określone w 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Wyty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cznych w sprawie real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zowa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nia zamówień współ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fi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nan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sowanych ze środ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ków EFRR, w sto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sunku do których benefic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jenci nie są zobow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iązani do stosowa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nia ustawy Prawo zamówień pub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softHyphen/>
        <w:t>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 dnia 4 października 2012r. (wer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sja 7).</w:t>
      </w:r>
    </w:p>
    <w:p w:rsidR="00C06AA9" w:rsidRDefault="00C06AA9" w:rsidP="00C06AA9">
      <w:pPr>
        <w:jc w:val="center"/>
        <w:rPr>
          <w:b/>
        </w:rPr>
      </w:pPr>
    </w:p>
    <w:sectPr w:rsidR="00C06AA9" w:rsidSect="003E0B89">
      <w:headerReference w:type="first" r:id="rId7"/>
      <w:footerReference w:type="first" r:id="rId8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6E" w:rsidRDefault="00793E6E" w:rsidP="002E7D63">
      <w:pPr>
        <w:spacing w:after="0" w:line="240" w:lineRule="auto"/>
      </w:pPr>
      <w:r>
        <w:separator/>
      </w:r>
    </w:p>
  </w:endnote>
  <w:endnote w:type="continuationSeparator" w:id="0">
    <w:p w:rsidR="00793E6E" w:rsidRDefault="00793E6E" w:rsidP="002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79" w:rsidRPr="004332DA" w:rsidRDefault="00EF0679" w:rsidP="004332DA">
    <w:pPr>
      <w:pStyle w:val="Stopka"/>
      <w:jc w:val="center"/>
      <w:rPr>
        <w:sz w:val="18"/>
      </w:rPr>
    </w:pPr>
    <w:r w:rsidRPr="004332DA">
      <w:rPr>
        <w:noProof/>
        <w:sz w:val="18"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-677569</wp:posOffset>
          </wp:positionV>
          <wp:extent cx="6120130" cy="583565"/>
          <wp:effectExtent l="0" t="0" r="0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 kolor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2DA">
      <w:rPr>
        <w:sz w:val="18"/>
      </w:rPr>
      <w:t xml:space="preserve">Projekt jest współfinansowany ze środków Europejskiego Funduszu Rozwoju Regionalnego </w:t>
    </w:r>
    <w:r w:rsidR="004332DA" w:rsidRPr="004332DA">
      <w:rPr>
        <w:sz w:val="18"/>
      </w:rPr>
      <w:t>w ramach Regionalnego Programu Operacyjnego Województwa Kujawsko-Pomorskiego na lata 2007-2013 oraz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6E" w:rsidRDefault="00793E6E" w:rsidP="002E7D63">
      <w:pPr>
        <w:spacing w:after="0" w:line="240" w:lineRule="auto"/>
      </w:pPr>
      <w:r>
        <w:separator/>
      </w:r>
    </w:p>
  </w:footnote>
  <w:footnote w:type="continuationSeparator" w:id="0">
    <w:p w:rsidR="00793E6E" w:rsidRDefault="00793E6E" w:rsidP="002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33" w:rsidRDefault="003D245B">
    <w:pPr>
      <w:pStyle w:val="Nagwek"/>
    </w:pPr>
    <w:r>
      <w:rPr>
        <w:noProof/>
        <w:lang w:eastAsia="pl-PL"/>
      </w:rPr>
      <w:pict>
        <v:line id="Łącznik prosty 14" o:spid="_x0000_s4101" style="position:absolute;z-index:251691008;visibility:visible" from="346.05pt,-5.05pt" to="34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" strokecolor="#d8d8d8 [2732]"/>
      </w:pict>
    </w:r>
    <w:r>
      <w:rPr>
        <w:noProof/>
        <w:lang w:eastAsia="pl-PL"/>
      </w:rPr>
      <w:pict>
        <v:line id="Łącznik prosty 12" o:spid="_x0000_s4100" style="position:absolute;z-index:251682816;visibility:visible" from="209.75pt,-4.15pt" to="20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" strokecolor="#d8d8d8 [2732]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4099" type="#_x0000_t202" style="position:absolute;margin-left:213.3pt;margin-top:-12.2pt;width:131.35pt;height:4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" filled="f" stroked="f" strokeweight=".5pt">
          <v:textbox>
            <w:txbxContent>
              <w:p w:rsidR="003E0B89" w:rsidRPr="003E0B89" w:rsidRDefault="003E0B89" w:rsidP="003E0B89">
                <w:pPr>
                  <w:rPr>
                    <w:color w:val="A6A6A6" w:themeColor="background1" w:themeShade="A6"/>
                    <w:sz w:val="12"/>
                  </w:rPr>
                </w:pPr>
                <w:r>
                  <w:rPr>
                    <w:color w:val="A6A6A6" w:themeColor="background1" w:themeShade="A6"/>
                    <w:sz w:val="12"/>
                  </w:rPr>
                  <w:t>Toruńska Agencja Rozwoju Regionalnego S.A.</w:t>
                </w:r>
                <w:r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 xml:space="preserve">ul. </w:t>
                </w:r>
                <w:r>
                  <w:rPr>
                    <w:color w:val="A6A6A6" w:themeColor="background1" w:themeShade="A6"/>
                    <w:sz w:val="12"/>
                  </w:rPr>
                  <w:t>Kopernika</w:t>
                </w:r>
                <w:r w:rsidRPr="003E0B89">
                  <w:rPr>
                    <w:color w:val="A6A6A6" w:themeColor="background1" w:themeShade="A6"/>
                    <w:sz w:val="12"/>
                  </w:rPr>
                  <w:t xml:space="preserve"> </w:t>
                </w:r>
                <w:r>
                  <w:rPr>
                    <w:color w:val="A6A6A6" w:themeColor="background1" w:themeShade="A6"/>
                    <w:sz w:val="12"/>
                  </w:rPr>
                  <w:t>4</w:t>
                </w:r>
                <w:r w:rsidRPr="003E0B89">
                  <w:rPr>
                    <w:color w:val="A6A6A6" w:themeColor="background1" w:themeShade="A6"/>
                    <w:sz w:val="12"/>
                  </w:rPr>
                  <w:t>, 87-100 Toruń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</w:r>
                <w:r w:rsidR="001E2B38" w:rsidRPr="001E2B38">
                  <w:rPr>
                    <w:color w:val="A6A6A6" w:themeColor="background1" w:themeShade="A6"/>
                    <w:sz w:val="12"/>
                  </w:rPr>
                  <w:t>www.tarr.org.pl</w:t>
                </w:r>
                <w:r w:rsidR="001E2B38">
                  <w:rPr>
                    <w:color w:val="A6A6A6" w:themeColor="background1" w:themeShade="A6"/>
                    <w:sz w:val="12"/>
                  </w:rPr>
                  <w:t xml:space="preserve"> </w:t>
                </w:r>
                <w:r w:rsidR="001E2B38"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 xml:space="preserve">e-mail: </w:t>
                </w:r>
                <w:r>
                  <w:rPr>
                    <w:color w:val="A6A6A6" w:themeColor="background1" w:themeShade="A6"/>
                    <w:sz w:val="12"/>
                  </w:rPr>
                  <w:t xml:space="preserve">sekretariat </w:t>
                </w:r>
                <w:r w:rsidRPr="003E0B89">
                  <w:rPr>
                    <w:color w:val="A6A6A6" w:themeColor="background1" w:themeShade="A6"/>
                    <w:sz w:val="12"/>
                  </w:rPr>
                  <w:t>@tarr.org.pl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  <w:t xml:space="preserve">tel. </w:t>
                </w:r>
                <w:r>
                  <w:rPr>
                    <w:color w:val="A6A6A6" w:themeColor="background1" w:themeShade="A6"/>
                    <w:sz w:val="12"/>
                  </w:rPr>
                  <w:t>56 622 53 62, fax. 56 688 28 99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2" o:spid="_x0000_s4098" type="#_x0000_t202" style="position:absolute;margin-left:103.8pt;margin-top:-10.7pt;width:103.3pt;height:48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" filled="f" stroked="f" strokeweight=".5pt">
          <v:textbox>
            <w:txbxContent>
              <w:p w:rsidR="003E0B89" w:rsidRPr="003E0B89" w:rsidRDefault="003E0B89">
                <w:pPr>
                  <w:rPr>
                    <w:color w:val="A6A6A6" w:themeColor="background1" w:themeShade="A6"/>
                    <w:sz w:val="12"/>
                  </w:rPr>
                </w:pPr>
                <w:r w:rsidRPr="003E0B89">
                  <w:rPr>
                    <w:color w:val="A6A6A6" w:themeColor="background1" w:themeShade="A6"/>
                    <w:sz w:val="12"/>
                  </w:rPr>
                  <w:t>ul. Włocławska 167, 87-100 Toruń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  <w:t xml:space="preserve">e-mail: </w:t>
                </w:r>
                <w:r w:rsidR="001E2B38" w:rsidRPr="001E2B38">
                  <w:rPr>
                    <w:color w:val="A6A6A6" w:themeColor="background1" w:themeShade="A6"/>
                    <w:sz w:val="12"/>
                  </w:rPr>
                  <w:t>klastry@tarr.org.pl</w:t>
                </w:r>
                <w:r w:rsidR="001E2B38">
                  <w:rPr>
                    <w:color w:val="A6A6A6" w:themeColor="background1" w:themeShade="A6"/>
                    <w:sz w:val="12"/>
                  </w:rPr>
                  <w:br/>
                  <w:t>www.klastry@tarr.org.pl</w:t>
                </w:r>
                <w:r w:rsidRPr="003E0B89">
                  <w:rPr>
                    <w:color w:val="A6A6A6" w:themeColor="background1" w:themeShade="A6"/>
                    <w:sz w:val="12"/>
                  </w:rPr>
                  <w:br/>
                  <w:t>tel. 56 699 55 05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="00EF0679">
                  <w:rPr>
                    <w:color w:val="A6A6A6" w:themeColor="background1" w:themeShade="A6"/>
                    <w:sz w:val="12"/>
                  </w:rPr>
                  <w:t>fax. 56 699 54 49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1" o:spid="_x0000_s4097" type="#_x0000_t202" style="position:absolute;margin-left:349.8pt;margin-top:-11.45pt;width:176.7pt;height:4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" filled="f" stroked="f" strokeweight=".5pt">
          <v:textbox>
            <w:txbxContent>
              <w:p w:rsidR="003E0B89" w:rsidRPr="003E0B89" w:rsidRDefault="003E0B89" w:rsidP="003E0B89">
                <w:pPr>
                  <w:rPr>
                    <w:color w:val="A6A6A6" w:themeColor="background1" w:themeShade="A6"/>
                    <w:sz w:val="12"/>
                  </w:rPr>
                </w:pPr>
                <w:r w:rsidRPr="003E0B89">
                  <w:rPr>
                    <w:color w:val="A6A6A6" w:themeColor="background1" w:themeShade="A6"/>
                    <w:sz w:val="12"/>
                  </w:rPr>
                  <w:t>Preze</w:t>
                </w:r>
                <w:r>
                  <w:rPr>
                    <w:color w:val="A6A6A6" w:themeColor="background1" w:themeShade="A6"/>
                    <w:sz w:val="12"/>
                  </w:rPr>
                  <w:t>s Zarządu: dr inż. Ewa Rybińska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>Konto Bankowe: 04 1140 1052 0000 3472 1800 1003</w:t>
                </w:r>
                <w:r w:rsidR="001E2B38">
                  <w:rPr>
                    <w:color w:val="A6A6A6" w:themeColor="background1" w:themeShade="A6"/>
                    <w:sz w:val="12"/>
                  </w:rPr>
                  <w:br/>
                </w:r>
                <w:r w:rsidR="001E2B38" w:rsidRPr="001E2B38">
                  <w:rPr>
                    <w:color w:val="A6A6A6" w:themeColor="background1" w:themeShade="A6"/>
                    <w:sz w:val="12"/>
                  </w:rPr>
                  <w:t>Sąd Rejonowy w Toruniu, VII Wydział Gospodarczy KRS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Pr="003E0B89">
                  <w:rPr>
                    <w:color w:val="A6A6A6" w:themeColor="background1" w:themeShade="A6"/>
                    <w:sz w:val="12"/>
                  </w:rPr>
                  <w:t>NIP: 956-00-15-177   |   REGON: 870300040   |   KRS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Pr="003E0B89">
                  <w:rPr>
                    <w:color w:val="A6A6A6" w:themeColor="background1" w:themeShade="A6"/>
                    <w:sz w:val="12"/>
                  </w:rPr>
                  <w:t>0000066071</w:t>
                </w:r>
                <w:r w:rsidR="00BF52DE">
                  <w:rPr>
                    <w:color w:val="A6A6A6" w:themeColor="background1" w:themeShade="A6"/>
                    <w:sz w:val="12"/>
                  </w:rPr>
                  <w:br/>
                </w:r>
                <w:r w:rsidRPr="00BF52DE">
                  <w:rPr>
                    <w:color w:val="A6A6A6" w:themeColor="background1" w:themeShade="A6"/>
                    <w:sz w:val="12"/>
                  </w:rPr>
                  <w:t>Kapitał zakładowy: 18 880 000,00 zł</w:t>
                </w:r>
                <w:r w:rsidR="001D13E8">
                  <w:rPr>
                    <w:color w:val="A6A6A6" w:themeColor="background1" w:themeShade="A6"/>
                    <w:sz w:val="12"/>
                  </w:rPr>
                  <w:t xml:space="preserve"> opłacony w całości</w:t>
                </w:r>
              </w:p>
            </w:txbxContent>
          </v:textbox>
        </v:shape>
      </w:pict>
    </w:r>
    <w:r w:rsidR="00EF0679">
      <w:rPr>
        <w:noProof/>
        <w:lang w:eastAsia="pl-PL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-469471</wp:posOffset>
          </wp:positionH>
          <wp:positionV relativeFrom="paragraph">
            <wp:posOffset>-176497</wp:posOffset>
          </wp:positionV>
          <wp:extent cx="1911927" cy="601557"/>
          <wp:effectExtent l="0" t="0" r="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K_logo_nazwa_bo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27" cy="60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4EAD"/>
    <w:rsid w:val="00023A0A"/>
    <w:rsid w:val="00037FC1"/>
    <w:rsid w:val="000A68F6"/>
    <w:rsid w:val="001D13E8"/>
    <w:rsid w:val="001E2B38"/>
    <w:rsid w:val="002A4EAD"/>
    <w:rsid w:val="002B055E"/>
    <w:rsid w:val="002E5BC3"/>
    <w:rsid w:val="002E7D63"/>
    <w:rsid w:val="003D245B"/>
    <w:rsid w:val="003E0B89"/>
    <w:rsid w:val="00411573"/>
    <w:rsid w:val="004332DA"/>
    <w:rsid w:val="004A21B3"/>
    <w:rsid w:val="005314CA"/>
    <w:rsid w:val="00604791"/>
    <w:rsid w:val="007373B4"/>
    <w:rsid w:val="00793E6E"/>
    <w:rsid w:val="00805DE0"/>
    <w:rsid w:val="0085358C"/>
    <w:rsid w:val="008D4976"/>
    <w:rsid w:val="009E322A"/>
    <w:rsid w:val="00B8009D"/>
    <w:rsid w:val="00BF52DE"/>
    <w:rsid w:val="00C06AA9"/>
    <w:rsid w:val="00CE103C"/>
    <w:rsid w:val="00CE52F8"/>
    <w:rsid w:val="00D00B03"/>
    <w:rsid w:val="00D14AC2"/>
    <w:rsid w:val="00D2634D"/>
    <w:rsid w:val="00E73148"/>
    <w:rsid w:val="00EF0679"/>
    <w:rsid w:val="00F75379"/>
    <w:rsid w:val="00F82433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3"/>
  </w:style>
  <w:style w:type="paragraph" w:styleId="Stopka">
    <w:name w:val="footer"/>
    <w:basedOn w:val="Normalny"/>
    <w:link w:val="StopkaZnak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3"/>
  </w:style>
  <w:style w:type="paragraph" w:styleId="Tekstdymka">
    <w:name w:val="Balloon Text"/>
    <w:basedOn w:val="Normalny"/>
    <w:link w:val="TekstdymkaZnak"/>
    <w:uiPriority w:val="99"/>
    <w:semiHidden/>
    <w:unhideWhenUsed/>
    <w:rsid w:val="002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2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banska@tarr.o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tolinska\AppData\Local\Microsoft\Windows\Temporary%20Internet%20Files\Content.Outlook\UOGNDL36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B.Stolinska</dc:creator>
  <cp:lastModifiedBy>K.Urbanska</cp:lastModifiedBy>
  <cp:revision>4</cp:revision>
  <dcterms:created xsi:type="dcterms:W3CDTF">2014-05-14T11:57:00Z</dcterms:created>
  <dcterms:modified xsi:type="dcterms:W3CDTF">2014-05-14T12:04:00Z</dcterms:modified>
</cp:coreProperties>
</file>